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88" w:rsidRDefault="007F0188" w:rsidP="007F0188">
      <w:pPr>
        <w:pStyle w:val="ActivityNumbers"/>
        <w:numPr>
          <w:ilvl w:val="0"/>
          <w:numId w:val="0"/>
        </w:numPr>
        <w:ind w:left="7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F0188" w:rsidTr="00F37264">
        <w:tc>
          <w:tcPr>
            <w:tcW w:w="4788" w:type="dxa"/>
          </w:tcPr>
          <w:p w:rsidR="0093190E" w:rsidRDefault="007F0188" w:rsidP="0093190E">
            <w:pPr>
              <w:pStyle w:val="Pictureleft"/>
            </w:pPr>
            <w:r>
              <w:t>Name ______________</w:t>
            </w:r>
            <w:r w:rsidR="0093190E">
              <w:t>_</w:t>
            </w:r>
            <w:r w:rsidR="00D7597F">
              <w:t>_____</w:t>
            </w:r>
            <w:r w:rsidR="0093190E">
              <w:t>___</w:t>
            </w:r>
            <w:r>
              <w:t xml:space="preserve">___    </w:t>
            </w:r>
          </w:p>
          <w:p w:rsidR="007F0188" w:rsidRDefault="0093190E" w:rsidP="00A22777">
            <w:pPr>
              <w:pStyle w:val="Pictureleft"/>
            </w:pPr>
            <w:r>
              <w:t xml:space="preserve">                                                                    </w:t>
            </w:r>
            <w:r w:rsidR="00E219FE">
              <w:t xml:space="preserve">Hour </w:t>
            </w:r>
            <w:r w:rsidR="007F0188">
              <w:t xml:space="preserve"> _____</w:t>
            </w:r>
            <w:r w:rsidR="00AF328C">
              <w:t xml:space="preserve">                  </w:t>
            </w:r>
          </w:p>
        </w:tc>
        <w:tc>
          <w:tcPr>
            <w:tcW w:w="4788" w:type="dxa"/>
          </w:tcPr>
          <w:p w:rsidR="007F0188" w:rsidRDefault="007F0188" w:rsidP="00F37264">
            <w:pPr>
              <w:pStyle w:val="Picture"/>
            </w:pPr>
          </w:p>
        </w:tc>
      </w:tr>
    </w:tbl>
    <w:p w:rsidR="007F0188" w:rsidRPr="00F358FF" w:rsidRDefault="007F0188" w:rsidP="007F0188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90"/>
      </w:tblGrid>
      <w:tr w:rsidR="007F0188" w:rsidRPr="0093190E" w:rsidTr="00F37264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F0188" w:rsidRPr="0093190E" w:rsidRDefault="007F0188" w:rsidP="00E219F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0"/>
                <w:szCs w:val="40"/>
              </w:rPr>
            </w:pPr>
            <w:r w:rsidRPr="0093190E">
              <w:rPr>
                <w:b/>
                <w:color w:val="002B52"/>
                <w:sz w:val="40"/>
                <w:szCs w:val="40"/>
              </w:rPr>
              <w:t xml:space="preserve">Isometric Drawings </w:t>
            </w:r>
            <w:r w:rsidR="0093190E" w:rsidRPr="0093190E">
              <w:rPr>
                <w:b/>
                <w:color w:val="002B52"/>
                <w:sz w:val="40"/>
                <w:szCs w:val="40"/>
              </w:rPr>
              <w:t>–</w:t>
            </w:r>
            <w:r w:rsidRPr="0093190E">
              <w:rPr>
                <w:b/>
                <w:color w:val="002B52"/>
                <w:sz w:val="40"/>
                <w:szCs w:val="40"/>
              </w:rPr>
              <w:t xml:space="preserve"> </w:t>
            </w:r>
            <w:r w:rsidR="0093190E" w:rsidRPr="0093190E">
              <w:rPr>
                <w:b/>
                <w:color w:val="002B52"/>
                <w:sz w:val="40"/>
                <w:szCs w:val="40"/>
              </w:rPr>
              <w:t xml:space="preserve">Assignment </w:t>
            </w:r>
          </w:p>
        </w:tc>
      </w:tr>
    </w:tbl>
    <w:p w:rsidR="007F0188" w:rsidRPr="0093190E" w:rsidRDefault="007F0188" w:rsidP="007F0188">
      <w:pPr>
        <w:rPr>
          <w:sz w:val="40"/>
          <w:szCs w:val="40"/>
        </w:rPr>
      </w:pPr>
    </w:p>
    <w:p w:rsidR="007F0188" w:rsidRPr="007F0188" w:rsidRDefault="007F0188" w:rsidP="007F0188">
      <w:pPr>
        <w:rPr>
          <w:rFonts w:cs="Arial"/>
          <w:b/>
        </w:rPr>
      </w:pPr>
      <w:r w:rsidRPr="007F0188">
        <w:rPr>
          <w:rFonts w:cs="Arial"/>
          <w:b/>
        </w:rPr>
        <w:t>Objectives</w:t>
      </w:r>
      <w:r>
        <w:rPr>
          <w:rFonts w:cs="Arial"/>
          <w:b/>
        </w:rPr>
        <w:t xml:space="preserve"> </w:t>
      </w:r>
      <w:r w:rsidRPr="007F0188">
        <w:rPr>
          <w:rFonts w:cs="Arial"/>
          <w:b/>
        </w:rPr>
        <w:t xml:space="preserve"> –</w:t>
      </w:r>
    </w:p>
    <w:p w:rsidR="007F0188" w:rsidRPr="007F0188" w:rsidRDefault="007F0188" w:rsidP="0093190E">
      <w:pPr>
        <w:ind w:firstLine="720"/>
        <w:rPr>
          <w:rFonts w:cs="Arial"/>
        </w:rPr>
      </w:pPr>
      <w:r w:rsidRPr="007F0188">
        <w:rPr>
          <w:rFonts w:cs="Arial"/>
        </w:rPr>
        <w:t>I can visualize (picture in my mind) what 3 dimensional objects look like.</w:t>
      </w:r>
    </w:p>
    <w:p w:rsidR="0093190E" w:rsidRDefault="0093190E" w:rsidP="007F0188">
      <w:pPr>
        <w:rPr>
          <w:rFonts w:cs="Arial"/>
        </w:rPr>
      </w:pPr>
    </w:p>
    <w:p w:rsidR="007F0188" w:rsidRPr="007F0188" w:rsidRDefault="007F0188" w:rsidP="0093190E">
      <w:pPr>
        <w:ind w:firstLine="720"/>
        <w:rPr>
          <w:rFonts w:cs="Arial"/>
        </w:rPr>
      </w:pPr>
      <w:r w:rsidRPr="007F0188">
        <w:rPr>
          <w:rFonts w:cs="Arial"/>
        </w:rPr>
        <w:t>I can draw geometric shapes (squares, rectangles, etc…) to create 3 dimensional drawings.</w:t>
      </w:r>
    </w:p>
    <w:p w:rsidR="007F0188" w:rsidRDefault="007F0188" w:rsidP="007F0188">
      <w:pPr>
        <w:pStyle w:val="ActivityNumbers"/>
        <w:numPr>
          <w:ilvl w:val="0"/>
          <w:numId w:val="0"/>
        </w:numPr>
      </w:pPr>
    </w:p>
    <w:p w:rsidR="001B79E6" w:rsidRDefault="001B79E6" w:rsidP="0093190E">
      <w:pPr>
        <w:pStyle w:val="ActivityNumbers"/>
        <w:numPr>
          <w:ilvl w:val="0"/>
          <w:numId w:val="0"/>
        </w:numPr>
        <w:ind w:left="720"/>
      </w:pPr>
      <w:r>
        <w:t xml:space="preserve">Practice pictorial sketching with the one objects </w:t>
      </w:r>
      <w:r w:rsidR="00E0625D">
        <w:t xml:space="preserve">(wood block) </w:t>
      </w:r>
      <w:r>
        <w:t>that your teacher provides.  Draw it on the isometric grid below. Remember to use a pencil and sketch lightly. Darken your final image.</w:t>
      </w:r>
      <w:r w:rsidR="00E0625D">
        <w:t xml:space="preserve">  </w:t>
      </w:r>
      <w:r w:rsidR="004D09C7">
        <w:tab/>
      </w:r>
      <w:r w:rsidR="004D09C7">
        <w:tab/>
      </w:r>
      <w:r w:rsidR="004D09C7">
        <w:tab/>
      </w:r>
      <w:r w:rsidR="004D09C7">
        <w:tab/>
      </w:r>
      <w:r w:rsidR="00E0625D">
        <w:t>BLOCK # _____</w:t>
      </w:r>
    </w:p>
    <w:p w:rsidR="00062C57" w:rsidRDefault="00062C57" w:rsidP="00062C57">
      <w:pPr>
        <w:pStyle w:val="ActivityBody"/>
        <w:ind w:left="1080"/>
      </w:pPr>
    </w:p>
    <w:p w:rsidR="00062C57" w:rsidRDefault="001D4DF3" w:rsidP="00062C57">
      <w:pPr>
        <w:pStyle w:val="ActivityBody"/>
        <w:ind w:left="0"/>
      </w:pPr>
      <w:r>
        <w:rPr>
          <w:noProof/>
        </w:rPr>
        <w:drawing>
          <wp:inline distT="0" distB="0" distL="0" distR="0">
            <wp:extent cx="5486400" cy="4010025"/>
            <wp:effectExtent l="0" t="0" r="0" b="9525"/>
            <wp:docPr id="13" name="Picture 13" descr="iso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ogr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E6" w:rsidRDefault="001B79E6" w:rsidP="003036F7">
      <w:pPr>
        <w:pStyle w:val="ActivityBody"/>
      </w:pPr>
    </w:p>
    <w:p w:rsidR="0093190E" w:rsidRDefault="0093190E" w:rsidP="000E43F4">
      <w:pPr>
        <w:pStyle w:val="ActivityNumbers"/>
        <w:numPr>
          <w:ilvl w:val="0"/>
          <w:numId w:val="0"/>
        </w:numPr>
        <w:ind w:left="360"/>
      </w:pPr>
    </w:p>
    <w:p w:rsidR="0093190E" w:rsidRDefault="0093190E" w:rsidP="000E43F4">
      <w:pPr>
        <w:pStyle w:val="ActivityNumbers"/>
        <w:numPr>
          <w:ilvl w:val="0"/>
          <w:numId w:val="0"/>
        </w:numPr>
        <w:ind w:left="360"/>
      </w:pPr>
    </w:p>
    <w:p w:rsidR="0093190E" w:rsidRDefault="0093190E" w:rsidP="000E43F4">
      <w:pPr>
        <w:pStyle w:val="ActivityNumbers"/>
        <w:numPr>
          <w:ilvl w:val="0"/>
          <w:numId w:val="0"/>
        </w:numPr>
        <w:ind w:left="360"/>
      </w:pPr>
    </w:p>
    <w:p w:rsidR="0093190E" w:rsidRDefault="0093190E" w:rsidP="000E43F4">
      <w:pPr>
        <w:pStyle w:val="ActivityNumbers"/>
        <w:numPr>
          <w:ilvl w:val="0"/>
          <w:numId w:val="0"/>
        </w:numPr>
        <w:ind w:left="360"/>
      </w:pPr>
    </w:p>
    <w:p w:rsidR="000E43F4" w:rsidRDefault="000E43F4" w:rsidP="000E43F4">
      <w:pPr>
        <w:pStyle w:val="ActivityNumbers"/>
        <w:numPr>
          <w:ilvl w:val="0"/>
          <w:numId w:val="0"/>
        </w:numPr>
        <w:ind w:left="360"/>
      </w:pPr>
      <w:r>
        <w:lastRenderedPageBreak/>
        <w:t>Once you have completed the drawing, check to see if you have completed the following</w:t>
      </w:r>
      <w:r w:rsidR="00A22777">
        <w:t xml:space="preserve"> </w:t>
      </w:r>
      <w:r w:rsidR="00A22777">
        <w:t xml:space="preserve">( </w:t>
      </w:r>
      <w:r w:rsidR="00A22777" w:rsidRPr="00804042">
        <w:rPr>
          <w:b/>
        </w:rPr>
        <w:t>Grade Yourself -</w:t>
      </w:r>
      <w:r w:rsidR="00A22777">
        <w:t xml:space="preserve"> </w:t>
      </w:r>
      <w:r w:rsidR="00A22777" w:rsidRPr="00804042">
        <w:rPr>
          <w:b/>
        </w:rPr>
        <w:t xml:space="preserve"> check Yes or No ! </w:t>
      </w:r>
      <w:r w:rsidR="00A22777">
        <w:t>) :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623"/>
      </w:tblGrid>
      <w:tr w:rsidR="000E43F4" w:rsidTr="001C2858">
        <w:trPr>
          <w:trHeight w:val="578"/>
        </w:trPr>
        <w:tc>
          <w:tcPr>
            <w:tcW w:w="5868" w:type="dxa"/>
          </w:tcPr>
          <w:p w:rsidR="000E43F4" w:rsidRDefault="00AF328C" w:rsidP="001C28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Isometric Graph Paper </w:t>
            </w:r>
            <w:r w:rsidR="000E09FA">
              <w:rPr>
                <w:b/>
                <w:bCs/>
              </w:rPr>
              <w:t xml:space="preserve"> Drawing - y</w:t>
            </w:r>
            <w:r w:rsidR="000E43F4">
              <w:rPr>
                <w:b/>
                <w:bCs/>
              </w:rPr>
              <w:t>ou should have done:</w:t>
            </w:r>
          </w:p>
        </w:tc>
        <w:tc>
          <w:tcPr>
            <w:tcW w:w="1440" w:type="dxa"/>
          </w:tcPr>
          <w:p w:rsidR="000E43F4" w:rsidRDefault="000E43F4" w:rsidP="001C2858">
            <w:pPr>
              <w:pStyle w:val="Heading1"/>
            </w:pPr>
            <w:r>
              <w:t>Yes</w:t>
            </w:r>
          </w:p>
        </w:tc>
        <w:tc>
          <w:tcPr>
            <w:tcW w:w="1623" w:type="dxa"/>
          </w:tcPr>
          <w:p w:rsidR="000E43F4" w:rsidRDefault="000E43F4" w:rsidP="001C2858">
            <w:pPr>
              <w:pStyle w:val="Heading1"/>
            </w:pPr>
            <w:r>
              <w:t>No</w:t>
            </w:r>
          </w:p>
        </w:tc>
      </w:tr>
      <w:tr w:rsidR="002C1FBC" w:rsidTr="001C2858">
        <w:trPr>
          <w:trHeight w:val="578"/>
        </w:trPr>
        <w:tc>
          <w:tcPr>
            <w:tcW w:w="5868" w:type="dxa"/>
          </w:tcPr>
          <w:p w:rsidR="002C1FBC" w:rsidRDefault="002C1FBC" w:rsidP="001C2858">
            <w:r>
              <w:t>Drew the rough block with construction lines (light lines).</w:t>
            </w:r>
          </w:p>
        </w:tc>
        <w:tc>
          <w:tcPr>
            <w:tcW w:w="1440" w:type="dxa"/>
          </w:tcPr>
          <w:p w:rsidR="002C1FBC" w:rsidRDefault="002C1FBC" w:rsidP="001C2858"/>
        </w:tc>
        <w:tc>
          <w:tcPr>
            <w:tcW w:w="1623" w:type="dxa"/>
          </w:tcPr>
          <w:p w:rsidR="002C1FBC" w:rsidRDefault="002C1FBC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Selected the front view as the side that best shows what the object looks like and place it in the front of your drawing.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Drew the object back on a 30 degree angle (length and width).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B66675">
            <w:r>
              <w:t xml:space="preserve">Drew the height </w:t>
            </w:r>
            <w:r w:rsidR="00B66675">
              <w:t xml:space="preserve">lines </w:t>
            </w:r>
            <w:r>
              <w:t>straight up</w:t>
            </w:r>
            <w:r w:rsidR="00B66675">
              <w:t xml:space="preserve"> and down</w:t>
            </w:r>
            <w:r>
              <w:t>(vertical lines are vertical)</w:t>
            </w:r>
            <w:r w:rsidR="00B66675">
              <w:t>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Cut out the actual shape of the object - use lines to show the changes in shape in the correct locations.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Neatly drawn everything:  consistent line darkness and thickness, not jagged lines.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</w:tbl>
    <w:p w:rsidR="000E43F4" w:rsidRDefault="000E43F4" w:rsidP="000E43F4">
      <w:pPr>
        <w:pStyle w:val="ActivityNumbers"/>
        <w:numPr>
          <w:ilvl w:val="0"/>
          <w:numId w:val="0"/>
        </w:numPr>
        <w:ind w:left="720" w:hanging="360"/>
      </w:pPr>
    </w:p>
    <w:p w:rsidR="004D09C7" w:rsidRDefault="001B79E6" w:rsidP="00E0625D">
      <w:pPr>
        <w:pStyle w:val="ActivityNumbers"/>
      </w:pPr>
      <w:r>
        <w:t>Practice pictorial sketching with</w:t>
      </w:r>
      <w:r w:rsidR="00E0625D">
        <w:t xml:space="preserve"> the </w:t>
      </w:r>
      <w:r w:rsidR="00E0625D" w:rsidRPr="00276130">
        <w:rPr>
          <w:b/>
        </w:rPr>
        <w:t>different</w:t>
      </w:r>
      <w:r w:rsidR="00CD4604">
        <w:t xml:space="preserve"> object </w:t>
      </w:r>
      <w:r w:rsidR="00E0625D">
        <w:t xml:space="preserve">(wood block) </w:t>
      </w:r>
      <w:r>
        <w:t xml:space="preserve">that your teacher provides. </w:t>
      </w:r>
      <w:r w:rsidR="007F0188">
        <w:t xml:space="preserve">Draw it on </w:t>
      </w:r>
      <w:r w:rsidR="007F0188" w:rsidRPr="00276130">
        <w:rPr>
          <w:b/>
        </w:rPr>
        <w:t>plain pape</w:t>
      </w:r>
      <w:r w:rsidR="00276130" w:rsidRPr="00276130">
        <w:rPr>
          <w:b/>
        </w:rPr>
        <w:t>r</w:t>
      </w:r>
      <w:r w:rsidR="00CD4604">
        <w:t xml:space="preserve">. Use a </w:t>
      </w:r>
      <w:r w:rsidR="00CD4604" w:rsidRPr="004D09C7">
        <w:rPr>
          <w:b/>
        </w:rPr>
        <w:t xml:space="preserve">30 / 60 triangle </w:t>
      </w:r>
      <w:r w:rsidR="00CD4604">
        <w:t>to help you construct the object.</w:t>
      </w:r>
      <w:r w:rsidR="004D09C7">
        <w:tab/>
      </w:r>
      <w:r w:rsidR="00E0625D">
        <w:tab/>
      </w:r>
      <w:r w:rsidR="00E0625D">
        <w:tab/>
      </w:r>
      <w:r w:rsidR="00E0625D">
        <w:tab/>
      </w:r>
    </w:p>
    <w:p w:rsidR="00E0625D" w:rsidRDefault="00E0625D" w:rsidP="004D09C7">
      <w:pPr>
        <w:pStyle w:val="ActivityNumbers"/>
        <w:numPr>
          <w:ilvl w:val="0"/>
          <w:numId w:val="0"/>
        </w:numPr>
        <w:ind w:left="6480" w:firstLine="720"/>
      </w:pPr>
      <w:r>
        <w:t>BLOCK # _____</w:t>
      </w:r>
    </w:p>
    <w:p w:rsidR="000E43F4" w:rsidRDefault="000E43F4" w:rsidP="000E43F4"/>
    <w:p w:rsidR="000E43F4" w:rsidRDefault="000E43F4" w:rsidP="000E43F4">
      <w:r>
        <w:t>Once you have completed the drawing, check to see if y</w:t>
      </w:r>
      <w:r w:rsidR="00A22777">
        <w:t xml:space="preserve">ou have completed the following </w:t>
      </w:r>
      <w:r w:rsidR="00A22777">
        <w:t xml:space="preserve">( </w:t>
      </w:r>
      <w:r w:rsidR="00A22777" w:rsidRPr="00804042">
        <w:rPr>
          <w:b/>
        </w:rPr>
        <w:t>Grade Yourself -</w:t>
      </w:r>
      <w:r w:rsidR="00A22777">
        <w:t xml:space="preserve"> </w:t>
      </w:r>
      <w:r w:rsidR="00A22777" w:rsidRPr="00804042">
        <w:rPr>
          <w:b/>
        </w:rPr>
        <w:t xml:space="preserve"> check Yes or No ! </w:t>
      </w:r>
      <w:r w:rsidR="00A22777">
        <w:t>) :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623"/>
      </w:tblGrid>
      <w:tr w:rsidR="000E43F4" w:rsidTr="001C2858">
        <w:trPr>
          <w:trHeight w:val="578"/>
        </w:trPr>
        <w:tc>
          <w:tcPr>
            <w:tcW w:w="5868" w:type="dxa"/>
          </w:tcPr>
          <w:p w:rsidR="000E43F4" w:rsidRDefault="00AF328C" w:rsidP="001C28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Plain Paper </w:t>
            </w:r>
            <w:r w:rsidR="000E09FA">
              <w:rPr>
                <w:b/>
                <w:bCs/>
              </w:rPr>
              <w:t xml:space="preserve">Drawing </w:t>
            </w:r>
            <w:r>
              <w:rPr>
                <w:b/>
                <w:bCs/>
              </w:rPr>
              <w:t xml:space="preserve">done with drafting tools </w:t>
            </w:r>
            <w:r w:rsidR="000E09FA">
              <w:rPr>
                <w:b/>
                <w:bCs/>
              </w:rPr>
              <w:t>- y</w:t>
            </w:r>
            <w:r w:rsidR="000E43F4">
              <w:rPr>
                <w:b/>
                <w:bCs/>
              </w:rPr>
              <w:t>ou should have done:</w:t>
            </w:r>
          </w:p>
        </w:tc>
        <w:tc>
          <w:tcPr>
            <w:tcW w:w="1440" w:type="dxa"/>
          </w:tcPr>
          <w:p w:rsidR="000E43F4" w:rsidRDefault="000E43F4" w:rsidP="001C2858">
            <w:pPr>
              <w:pStyle w:val="Heading1"/>
            </w:pPr>
            <w:r>
              <w:t>Yes</w:t>
            </w:r>
          </w:p>
        </w:tc>
        <w:tc>
          <w:tcPr>
            <w:tcW w:w="1623" w:type="dxa"/>
          </w:tcPr>
          <w:p w:rsidR="000E43F4" w:rsidRDefault="000E43F4" w:rsidP="001C2858">
            <w:pPr>
              <w:pStyle w:val="Heading1"/>
            </w:pPr>
            <w:r>
              <w:t>No</w:t>
            </w:r>
          </w:p>
        </w:tc>
      </w:tr>
      <w:tr w:rsidR="002C1FBC" w:rsidTr="001C2858">
        <w:trPr>
          <w:trHeight w:val="578"/>
        </w:trPr>
        <w:tc>
          <w:tcPr>
            <w:tcW w:w="5868" w:type="dxa"/>
          </w:tcPr>
          <w:p w:rsidR="002C1FBC" w:rsidRDefault="002C1FBC" w:rsidP="001C2858">
            <w:r>
              <w:t>Drew the rough block with construction lines (light lines).</w:t>
            </w:r>
          </w:p>
        </w:tc>
        <w:tc>
          <w:tcPr>
            <w:tcW w:w="1440" w:type="dxa"/>
          </w:tcPr>
          <w:p w:rsidR="002C1FBC" w:rsidRDefault="002C1FBC" w:rsidP="001C2858"/>
        </w:tc>
        <w:tc>
          <w:tcPr>
            <w:tcW w:w="1623" w:type="dxa"/>
          </w:tcPr>
          <w:p w:rsidR="002C1FBC" w:rsidRDefault="002C1FBC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Selected the front view as the side that best shows what the object looks like and place it in the front of your drawing.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Drew the object back on a 30 degree angle (length and width).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 xml:space="preserve">Drew the height </w:t>
            </w:r>
            <w:r w:rsidR="00B66675">
              <w:t xml:space="preserve">lines </w:t>
            </w:r>
            <w:r>
              <w:t>straight up</w:t>
            </w:r>
            <w:r w:rsidR="00B66675">
              <w:t xml:space="preserve"> and down</w:t>
            </w:r>
            <w:r>
              <w:t xml:space="preserve"> (vertical lines are vertical)</w:t>
            </w:r>
            <w:r w:rsidR="00B66675">
              <w:t>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Cut out the actual shape of the object - use lines to show the changes in shape in the correct locations.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  <w:tr w:rsidR="000E43F4" w:rsidTr="001C2858">
        <w:trPr>
          <w:trHeight w:val="578"/>
        </w:trPr>
        <w:tc>
          <w:tcPr>
            <w:tcW w:w="5868" w:type="dxa"/>
          </w:tcPr>
          <w:p w:rsidR="000E43F4" w:rsidRDefault="000E43F4" w:rsidP="001C2858">
            <w:r>
              <w:t>Neatly drawn everything:  consistent line darkness and thickness, not jagged lines.</w:t>
            </w:r>
          </w:p>
        </w:tc>
        <w:tc>
          <w:tcPr>
            <w:tcW w:w="1440" w:type="dxa"/>
          </w:tcPr>
          <w:p w:rsidR="000E43F4" w:rsidRDefault="000E43F4" w:rsidP="001C2858"/>
        </w:tc>
        <w:tc>
          <w:tcPr>
            <w:tcW w:w="1623" w:type="dxa"/>
          </w:tcPr>
          <w:p w:rsidR="000E43F4" w:rsidRDefault="000E43F4" w:rsidP="001C2858"/>
        </w:tc>
      </w:tr>
    </w:tbl>
    <w:p w:rsidR="000E43F4" w:rsidRDefault="000E43F4" w:rsidP="007F0188"/>
    <w:p w:rsidR="00AF328C" w:rsidRDefault="00AF328C" w:rsidP="00AF328C">
      <w:pPr>
        <w:pStyle w:val="ActivityNumbers"/>
      </w:pPr>
      <w:r>
        <w:t xml:space="preserve"> In your own words, explain what is an isometric drawing. _______________</w:t>
      </w:r>
    </w:p>
    <w:p w:rsidR="00AF328C" w:rsidRDefault="00AF328C" w:rsidP="00AF328C">
      <w:pPr>
        <w:pStyle w:val="ActivityNumbers"/>
        <w:numPr>
          <w:ilvl w:val="0"/>
          <w:numId w:val="0"/>
        </w:numPr>
        <w:ind w:left="360"/>
      </w:pPr>
      <w:r>
        <w:t>___________________________________________________</w:t>
      </w:r>
      <w:r>
        <w:tab/>
      </w:r>
      <w:r>
        <w:tab/>
      </w:r>
      <w:bookmarkStart w:id="0" w:name="_GoBack"/>
      <w:bookmarkEnd w:id="0"/>
    </w:p>
    <w:p w:rsidR="00AF328C" w:rsidRDefault="00AF328C" w:rsidP="00AF328C">
      <w:pPr>
        <w:pStyle w:val="ActivityNumbers"/>
        <w:numPr>
          <w:ilvl w:val="0"/>
          <w:numId w:val="0"/>
        </w:numPr>
        <w:ind w:left="360"/>
      </w:pPr>
      <w:r w:rsidRPr="00AF328C">
        <w:rPr>
          <w:b/>
        </w:rPr>
        <w:t>The Last Step -</w:t>
      </w:r>
      <w:r>
        <w:t xml:space="preserve"> Attach your second drawing to this paper and hand all of it in to your teacher to be graded.</w:t>
      </w:r>
    </w:p>
    <w:sectPr w:rsidR="00AF328C" w:rsidSect="0039771C">
      <w:headerReference w:type="even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6C" w:rsidRDefault="00471B6C">
      <w:r>
        <w:separator/>
      </w:r>
    </w:p>
    <w:p w:rsidR="00471B6C" w:rsidRDefault="00471B6C"/>
    <w:p w:rsidR="00471B6C" w:rsidRDefault="00471B6C"/>
  </w:endnote>
  <w:endnote w:type="continuationSeparator" w:id="0">
    <w:p w:rsidR="00471B6C" w:rsidRDefault="00471B6C">
      <w:r>
        <w:continuationSeparator/>
      </w:r>
    </w:p>
    <w:p w:rsidR="00471B6C" w:rsidRDefault="00471B6C"/>
    <w:p w:rsidR="00471B6C" w:rsidRDefault="00471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6C" w:rsidRDefault="00471B6C">
      <w:r>
        <w:separator/>
      </w:r>
    </w:p>
    <w:p w:rsidR="00471B6C" w:rsidRDefault="00471B6C"/>
    <w:p w:rsidR="00471B6C" w:rsidRDefault="00471B6C"/>
  </w:footnote>
  <w:footnote w:type="continuationSeparator" w:id="0">
    <w:p w:rsidR="00471B6C" w:rsidRDefault="00471B6C">
      <w:r>
        <w:continuationSeparator/>
      </w:r>
    </w:p>
    <w:p w:rsidR="00471B6C" w:rsidRDefault="00471B6C"/>
    <w:p w:rsidR="00471B6C" w:rsidRDefault="00471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0B711B6"/>
    <w:multiLevelType w:val="hybridMultilevel"/>
    <w:tmpl w:val="6A940F34"/>
    <w:lvl w:ilvl="0" w:tplc="2676DC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5CB4"/>
    <w:multiLevelType w:val="hybridMultilevel"/>
    <w:tmpl w:val="6A940F34"/>
    <w:lvl w:ilvl="0" w:tplc="2676DC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E7206"/>
    <w:multiLevelType w:val="hybridMultilevel"/>
    <w:tmpl w:val="3A60C498"/>
    <w:lvl w:ilvl="0" w:tplc="B546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A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6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0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5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5B40"/>
    <w:multiLevelType w:val="hybridMultilevel"/>
    <w:tmpl w:val="55D2AEB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07B4"/>
    <w:multiLevelType w:val="hybridMultilevel"/>
    <w:tmpl w:val="8CD41DD4"/>
    <w:lvl w:ilvl="0" w:tplc="BEF2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0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A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D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6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E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C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56780811"/>
    <w:multiLevelType w:val="hybridMultilevel"/>
    <w:tmpl w:val="656E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98E"/>
    <w:multiLevelType w:val="hybridMultilevel"/>
    <w:tmpl w:val="26469EA2"/>
    <w:lvl w:ilvl="0" w:tplc="AA5E66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94E48"/>
    <w:multiLevelType w:val="hybridMultilevel"/>
    <w:tmpl w:val="2AF20A26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D4DA2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952E9"/>
    <w:multiLevelType w:val="hybridMultilevel"/>
    <w:tmpl w:val="D5CEF0EE"/>
    <w:lvl w:ilvl="0" w:tplc="736C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E2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8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A2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2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A8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A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19"/>
  </w:num>
  <w:num w:numId="8">
    <w:abstractNumId w:val="25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22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8"/>
  </w:num>
  <w:num w:numId="26">
    <w:abstractNumId w:val="12"/>
  </w:num>
  <w:num w:numId="27">
    <w:abstractNumId w:val="15"/>
  </w:num>
  <w:num w:numId="28">
    <w:abstractNumId w:val="27"/>
  </w:num>
  <w:num w:numId="29">
    <w:abstractNumId w:val="21"/>
  </w:num>
  <w:num w:numId="30">
    <w:abstractNumId w:val="21"/>
  </w:num>
  <w:num w:numId="31">
    <w:abstractNumId w:val="14"/>
  </w:num>
  <w:num w:numId="32">
    <w:abstractNumId w:val="4"/>
  </w:num>
  <w:num w:numId="33">
    <w:abstractNumId w:val="17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6B0"/>
    <w:rsid w:val="00004E21"/>
    <w:rsid w:val="0000623E"/>
    <w:rsid w:val="000107C7"/>
    <w:rsid w:val="00017589"/>
    <w:rsid w:val="00032746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2C57"/>
    <w:rsid w:val="00063594"/>
    <w:rsid w:val="000663A8"/>
    <w:rsid w:val="00070F7C"/>
    <w:rsid w:val="00076DE6"/>
    <w:rsid w:val="00077302"/>
    <w:rsid w:val="00081CA4"/>
    <w:rsid w:val="0008482A"/>
    <w:rsid w:val="00086307"/>
    <w:rsid w:val="000933E3"/>
    <w:rsid w:val="00093E87"/>
    <w:rsid w:val="000953E3"/>
    <w:rsid w:val="000B394E"/>
    <w:rsid w:val="000B6392"/>
    <w:rsid w:val="000C2D0C"/>
    <w:rsid w:val="000C409A"/>
    <w:rsid w:val="000D0819"/>
    <w:rsid w:val="000D664D"/>
    <w:rsid w:val="000E09FA"/>
    <w:rsid w:val="000E43F4"/>
    <w:rsid w:val="000E4903"/>
    <w:rsid w:val="000E7D0C"/>
    <w:rsid w:val="00100CC4"/>
    <w:rsid w:val="00100EE1"/>
    <w:rsid w:val="00102C57"/>
    <w:rsid w:val="00114CE5"/>
    <w:rsid w:val="00115D40"/>
    <w:rsid w:val="001165C8"/>
    <w:rsid w:val="0012438D"/>
    <w:rsid w:val="00125A7E"/>
    <w:rsid w:val="0013198A"/>
    <w:rsid w:val="00137247"/>
    <w:rsid w:val="00141C43"/>
    <w:rsid w:val="0014471F"/>
    <w:rsid w:val="001561AA"/>
    <w:rsid w:val="0016075D"/>
    <w:rsid w:val="0016715E"/>
    <w:rsid w:val="00173174"/>
    <w:rsid w:val="0017545E"/>
    <w:rsid w:val="00175EB9"/>
    <w:rsid w:val="001767BD"/>
    <w:rsid w:val="00186354"/>
    <w:rsid w:val="001909FD"/>
    <w:rsid w:val="0019344C"/>
    <w:rsid w:val="00193E61"/>
    <w:rsid w:val="00196FD5"/>
    <w:rsid w:val="00197928"/>
    <w:rsid w:val="001A48D2"/>
    <w:rsid w:val="001A6573"/>
    <w:rsid w:val="001B79E6"/>
    <w:rsid w:val="001C0049"/>
    <w:rsid w:val="001C0CBF"/>
    <w:rsid w:val="001C6033"/>
    <w:rsid w:val="001D4156"/>
    <w:rsid w:val="001D4DF3"/>
    <w:rsid w:val="001D73CA"/>
    <w:rsid w:val="001E20D8"/>
    <w:rsid w:val="001F00C9"/>
    <w:rsid w:val="001F7CB6"/>
    <w:rsid w:val="002033F3"/>
    <w:rsid w:val="002116CA"/>
    <w:rsid w:val="00211F23"/>
    <w:rsid w:val="002156F7"/>
    <w:rsid w:val="00217F09"/>
    <w:rsid w:val="00225368"/>
    <w:rsid w:val="00234CF8"/>
    <w:rsid w:val="00235482"/>
    <w:rsid w:val="002360AA"/>
    <w:rsid w:val="00241359"/>
    <w:rsid w:val="00241CDD"/>
    <w:rsid w:val="00245CA9"/>
    <w:rsid w:val="00250BAA"/>
    <w:rsid w:val="00266517"/>
    <w:rsid w:val="002736F5"/>
    <w:rsid w:val="00274F45"/>
    <w:rsid w:val="0027539B"/>
    <w:rsid w:val="00276130"/>
    <w:rsid w:val="00277856"/>
    <w:rsid w:val="00283F6E"/>
    <w:rsid w:val="002866F7"/>
    <w:rsid w:val="0029040D"/>
    <w:rsid w:val="00295E16"/>
    <w:rsid w:val="00297EF3"/>
    <w:rsid w:val="002A64B4"/>
    <w:rsid w:val="002B0DB9"/>
    <w:rsid w:val="002B3042"/>
    <w:rsid w:val="002C1AA8"/>
    <w:rsid w:val="002C1FBC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036F7"/>
    <w:rsid w:val="00312F13"/>
    <w:rsid w:val="0031338D"/>
    <w:rsid w:val="003139D9"/>
    <w:rsid w:val="00331453"/>
    <w:rsid w:val="00332079"/>
    <w:rsid w:val="0033278B"/>
    <w:rsid w:val="0033382D"/>
    <w:rsid w:val="00333BB4"/>
    <w:rsid w:val="0033450A"/>
    <w:rsid w:val="00350437"/>
    <w:rsid w:val="00351688"/>
    <w:rsid w:val="00353C05"/>
    <w:rsid w:val="003559F4"/>
    <w:rsid w:val="0037006C"/>
    <w:rsid w:val="00373C1D"/>
    <w:rsid w:val="00375492"/>
    <w:rsid w:val="0039231A"/>
    <w:rsid w:val="0039755C"/>
    <w:rsid w:val="0039771C"/>
    <w:rsid w:val="003A04D8"/>
    <w:rsid w:val="003A09D6"/>
    <w:rsid w:val="003A1697"/>
    <w:rsid w:val="003A1A3B"/>
    <w:rsid w:val="003A3F23"/>
    <w:rsid w:val="003A4EC7"/>
    <w:rsid w:val="003A57A4"/>
    <w:rsid w:val="003B5780"/>
    <w:rsid w:val="003C1870"/>
    <w:rsid w:val="003C5430"/>
    <w:rsid w:val="003C58F3"/>
    <w:rsid w:val="003C6C52"/>
    <w:rsid w:val="003D3115"/>
    <w:rsid w:val="003D685E"/>
    <w:rsid w:val="003E54C3"/>
    <w:rsid w:val="003F6724"/>
    <w:rsid w:val="004049A7"/>
    <w:rsid w:val="004076C4"/>
    <w:rsid w:val="0042127F"/>
    <w:rsid w:val="00426E2E"/>
    <w:rsid w:val="004275D4"/>
    <w:rsid w:val="00427E3D"/>
    <w:rsid w:val="004361A1"/>
    <w:rsid w:val="004414F7"/>
    <w:rsid w:val="00443166"/>
    <w:rsid w:val="00443867"/>
    <w:rsid w:val="00444D37"/>
    <w:rsid w:val="004464EA"/>
    <w:rsid w:val="00455FB7"/>
    <w:rsid w:val="0046239E"/>
    <w:rsid w:val="00467E25"/>
    <w:rsid w:val="00471B6C"/>
    <w:rsid w:val="0048614A"/>
    <w:rsid w:val="00487448"/>
    <w:rsid w:val="004914B0"/>
    <w:rsid w:val="004A34F1"/>
    <w:rsid w:val="004A4262"/>
    <w:rsid w:val="004B115B"/>
    <w:rsid w:val="004C17D6"/>
    <w:rsid w:val="004C5FC6"/>
    <w:rsid w:val="004D0063"/>
    <w:rsid w:val="004D09C7"/>
    <w:rsid w:val="004D1442"/>
    <w:rsid w:val="004D1612"/>
    <w:rsid w:val="004D3FE4"/>
    <w:rsid w:val="004E08C1"/>
    <w:rsid w:val="004F38CA"/>
    <w:rsid w:val="004F518D"/>
    <w:rsid w:val="004F58B8"/>
    <w:rsid w:val="00503188"/>
    <w:rsid w:val="00505F9B"/>
    <w:rsid w:val="00506232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A7018"/>
    <w:rsid w:val="005B127E"/>
    <w:rsid w:val="005B13D1"/>
    <w:rsid w:val="005B5291"/>
    <w:rsid w:val="005B5B41"/>
    <w:rsid w:val="005B72DF"/>
    <w:rsid w:val="005B76AD"/>
    <w:rsid w:val="005C137E"/>
    <w:rsid w:val="005C3A4C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1EE9"/>
    <w:rsid w:val="00634026"/>
    <w:rsid w:val="0064287E"/>
    <w:rsid w:val="006444FE"/>
    <w:rsid w:val="00644C3A"/>
    <w:rsid w:val="00646C79"/>
    <w:rsid w:val="006552BF"/>
    <w:rsid w:val="006608A6"/>
    <w:rsid w:val="0066358D"/>
    <w:rsid w:val="00663BB0"/>
    <w:rsid w:val="0066435F"/>
    <w:rsid w:val="006643BB"/>
    <w:rsid w:val="00666E84"/>
    <w:rsid w:val="00667B34"/>
    <w:rsid w:val="006701D9"/>
    <w:rsid w:val="00671E89"/>
    <w:rsid w:val="006723B0"/>
    <w:rsid w:val="00674563"/>
    <w:rsid w:val="00676EE0"/>
    <w:rsid w:val="0068315E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274EA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4A"/>
    <w:rsid w:val="00765B7D"/>
    <w:rsid w:val="00765C3D"/>
    <w:rsid w:val="00767CA2"/>
    <w:rsid w:val="00772E42"/>
    <w:rsid w:val="00774450"/>
    <w:rsid w:val="007746D3"/>
    <w:rsid w:val="00782AE1"/>
    <w:rsid w:val="007912B8"/>
    <w:rsid w:val="007A1382"/>
    <w:rsid w:val="007C2908"/>
    <w:rsid w:val="007C2E0B"/>
    <w:rsid w:val="007C5A44"/>
    <w:rsid w:val="007D5C82"/>
    <w:rsid w:val="007D74C0"/>
    <w:rsid w:val="007E3B86"/>
    <w:rsid w:val="007F0188"/>
    <w:rsid w:val="007F7704"/>
    <w:rsid w:val="007F7ED2"/>
    <w:rsid w:val="008010D7"/>
    <w:rsid w:val="00805B2E"/>
    <w:rsid w:val="00806122"/>
    <w:rsid w:val="00816D76"/>
    <w:rsid w:val="00816E9A"/>
    <w:rsid w:val="0082478E"/>
    <w:rsid w:val="00831297"/>
    <w:rsid w:val="00840FD4"/>
    <w:rsid w:val="00844D2C"/>
    <w:rsid w:val="00846FC3"/>
    <w:rsid w:val="00850AC1"/>
    <w:rsid w:val="008549CA"/>
    <w:rsid w:val="008575A9"/>
    <w:rsid w:val="008700DB"/>
    <w:rsid w:val="00871D3F"/>
    <w:rsid w:val="00882224"/>
    <w:rsid w:val="008908B3"/>
    <w:rsid w:val="008926D1"/>
    <w:rsid w:val="00894A97"/>
    <w:rsid w:val="008A3A6A"/>
    <w:rsid w:val="008B2BAD"/>
    <w:rsid w:val="008B33DF"/>
    <w:rsid w:val="008C15FA"/>
    <w:rsid w:val="008C4222"/>
    <w:rsid w:val="008C5BA3"/>
    <w:rsid w:val="008C7ADD"/>
    <w:rsid w:val="008D415D"/>
    <w:rsid w:val="008D5F8A"/>
    <w:rsid w:val="008E4247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5CF6"/>
    <w:rsid w:val="0092773B"/>
    <w:rsid w:val="0093190E"/>
    <w:rsid w:val="00944094"/>
    <w:rsid w:val="00944BC0"/>
    <w:rsid w:val="00952616"/>
    <w:rsid w:val="00956049"/>
    <w:rsid w:val="00964052"/>
    <w:rsid w:val="00970B6F"/>
    <w:rsid w:val="00976002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22777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36E9"/>
    <w:rsid w:val="00A74851"/>
    <w:rsid w:val="00A776C9"/>
    <w:rsid w:val="00A802B3"/>
    <w:rsid w:val="00A807B5"/>
    <w:rsid w:val="00A8084B"/>
    <w:rsid w:val="00A8248B"/>
    <w:rsid w:val="00A83621"/>
    <w:rsid w:val="00A8528A"/>
    <w:rsid w:val="00A85838"/>
    <w:rsid w:val="00A87FA2"/>
    <w:rsid w:val="00A949F7"/>
    <w:rsid w:val="00A9717C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328C"/>
    <w:rsid w:val="00AF7942"/>
    <w:rsid w:val="00AF7D3F"/>
    <w:rsid w:val="00B01614"/>
    <w:rsid w:val="00B023ED"/>
    <w:rsid w:val="00B0379F"/>
    <w:rsid w:val="00B0541F"/>
    <w:rsid w:val="00B11205"/>
    <w:rsid w:val="00B13227"/>
    <w:rsid w:val="00B22165"/>
    <w:rsid w:val="00B30887"/>
    <w:rsid w:val="00B31EF2"/>
    <w:rsid w:val="00B323CF"/>
    <w:rsid w:val="00B34B8B"/>
    <w:rsid w:val="00B44595"/>
    <w:rsid w:val="00B45AC3"/>
    <w:rsid w:val="00B5510E"/>
    <w:rsid w:val="00B562C8"/>
    <w:rsid w:val="00B62813"/>
    <w:rsid w:val="00B66675"/>
    <w:rsid w:val="00B66893"/>
    <w:rsid w:val="00B678C2"/>
    <w:rsid w:val="00B7621F"/>
    <w:rsid w:val="00B77FF0"/>
    <w:rsid w:val="00B81FF3"/>
    <w:rsid w:val="00B8525D"/>
    <w:rsid w:val="00B94BBB"/>
    <w:rsid w:val="00BA3B54"/>
    <w:rsid w:val="00BB244F"/>
    <w:rsid w:val="00BB4410"/>
    <w:rsid w:val="00BB5EB2"/>
    <w:rsid w:val="00BB77D9"/>
    <w:rsid w:val="00BC0A7F"/>
    <w:rsid w:val="00BC19F8"/>
    <w:rsid w:val="00BC3E25"/>
    <w:rsid w:val="00BC5AB8"/>
    <w:rsid w:val="00BC6089"/>
    <w:rsid w:val="00BC61E5"/>
    <w:rsid w:val="00BD2290"/>
    <w:rsid w:val="00BD48DA"/>
    <w:rsid w:val="00BD5DEB"/>
    <w:rsid w:val="00BE1439"/>
    <w:rsid w:val="00BE4020"/>
    <w:rsid w:val="00BF0F54"/>
    <w:rsid w:val="00BF197F"/>
    <w:rsid w:val="00BF777A"/>
    <w:rsid w:val="00C01482"/>
    <w:rsid w:val="00C0246A"/>
    <w:rsid w:val="00C02D68"/>
    <w:rsid w:val="00C130A9"/>
    <w:rsid w:val="00C13302"/>
    <w:rsid w:val="00C13993"/>
    <w:rsid w:val="00C2325B"/>
    <w:rsid w:val="00C422FE"/>
    <w:rsid w:val="00C47780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D4604"/>
    <w:rsid w:val="00CE122F"/>
    <w:rsid w:val="00CE17AE"/>
    <w:rsid w:val="00CE2381"/>
    <w:rsid w:val="00CE2A2C"/>
    <w:rsid w:val="00CE2D3F"/>
    <w:rsid w:val="00CE4D14"/>
    <w:rsid w:val="00CF7EC0"/>
    <w:rsid w:val="00D0388F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47A1D"/>
    <w:rsid w:val="00D50611"/>
    <w:rsid w:val="00D531FD"/>
    <w:rsid w:val="00D53DCE"/>
    <w:rsid w:val="00D53EB2"/>
    <w:rsid w:val="00D55404"/>
    <w:rsid w:val="00D56263"/>
    <w:rsid w:val="00D571F1"/>
    <w:rsid w:val="00D629A6"/>
    <w:rsid w:val="00D66393"/>
    <w:rsid w:val="00D6660A"/>
    <w:rsid w:val="00D72725"/>
    <w:rsid w:val="00D74AC9"/>
    <w:rsid w:val="00D7597F"/>
    <w:rsid w:val="00D853DB"/>
    <w:rsid w:val="00D86E03"/>
    <w:rsid w:val="00D87193"/>
    <w:rsid w:val="00D9282B"/>
    <w:rsid w:val="00DA3D01"/>
    <w:rsid w:val="00DA3D47"/>
    <w:rsid w:val="00DA546C"/>
    <w:rsid w:val="00DA61ED"/>
    <w:rsid w:val="00DB0E96"/>
    <w:rsid w:val="00DB2458"/>
    <w:rsid w:val="00DB7CAA"/>
    <w:rsid w:val="00DC72C7"/>
    <w:rsid w:val="00DD5C9A"/>
    <w:rsid w:val="00DE19EA"/>
    <w:rsid w:val="00DE32E4"/>
    <w:rsid w:val="00DE5119"/>
    <w:rsid w:val="00DF2A3E"/>
    <w:rsid w:val="00DF4C74"/>
    <w:rsid w:val="00E0112E"/>
    <w:rsid w:val="00E05130"/>
    <w:rsid w:val="00E0625D"/>
    <w:rsid w:val="00E14351"/>
    <w:rsid w:val="00E17A3E"/>
    <w:rsid w:val="00E20C9D"/>
    <w:rsid w:val="00E20E98"/>
    <w:rsid w:val="00E219FE"/>
    <w:rsid w:val="00E23A6B"/>
    <w:rsid w:val="00E3191E"/>
    <w:rsid w:val="00E333E0"/>
    <w:rsid w:val="00E40570"/>
    <w:rsid w:val="00E500A6"/>
    <w:rsid w:val="00E5432F"/>
    <w:rsid w:val="00E637E3"/>
    <w:rsid w:val="00E64903"/>
    <w:rsid w:val="00E651BB"/>
    <w:rsid w:val="00E717BA"/>
    <w:rsid w:val="00E74657"/>
    <w:rsid w:val="00E7483D"/>
    <w:rsid w:val="00E75C4F"/>
    <w:rsid w:val="00E765B5"/>
    <w:rsid w:val="00E83678"/>
    <w:rsid w:val="00E83DE2"/>
    <w:rsid w:val="00E8706A"/>
    <w:rsid w:val="00E9705D"/>
    <w:rsid w:val="00EA0B39"/>
    <w:rsid w:val="00EB145B"/>
    <w:rsid w:val="00EC0C42"/>
    <w:rsid w:val="00EC3F60"/>
    <w:rsid w:val="00EC6B30"/>
    <w:rsid w:val="00EE3DFA"/>
    <w:rsid w:val="00EE5438"/>
    <w:rsid w:val="00EE5854"/>
    <w:rsid w:val="00EE6741"/>
    <w:rsid w:val="00EF3A59"/>
    <w:rsid w:val="00EF64CB"/>
    <w:rsid w:val="00F0049C"/>
    <w:rsid w:val="00F01F57"/>
    <w:rsid w:val="00F03C06"/>
    <w:rsid w:val="00F0486D"/>
    <w:rsid w:val="00F07225"/>
    <w:rsid w:val="00F07435"/>
    <w:rsid w:val="00F30369"/>
    <w:rsid w:val="00F3383A"/>
    <w:rsid w:val="00F5417C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05CF"/>
    <w:rsid w:val="00F9133A"/>
    <w:rsid w:val="00F94F7A"/>
    <w:rsid w:val="00FA03BF"/>
    <w:rsid w:val="00FA04D7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3B72"/>
    <w:rsid w:val="00FD4361"/>
    <w:rsid w:val="00FF3CC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600503-2AC0-4D2B-957D-C75B855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section">
    <w:name w:val="activitysection"/>
    <w:basedOn w:val="Normal"/>
    <w:rsid w:val="00944BC0"/>
    <w:pPr>
      <w:spacing w:after="120"/>
    </w:pPr>
    <w:rPr>
      <w:b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7274EA"/>
    <w:pPr>
      <w:jc w:val="left"/>
    </w:pPr>
  </w:style>
  <w:style w:type="character" w:customStyle="1" w:styleId="FooterChar">
    <w:name w:val="Footer Char"/>
    <w:link w:val="Footer"/>
    <w:rsid w:val="001D4DF3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0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1.4.2 Sketching Practice</vt:lpstr>
    </vt:vector>
  </TitlesOfParts>
  <Company>Project Lead the Way, Inc.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1.4.2 Sketching Practice</dc:title>
  <dc:subject>GTT - Lesson 1.4 Sketching and Dimensioning Techniques</dc:subject>
  <dc:creator>GTT Revision Team</dc:creator>
  <cp:lastModifiedBy>Ken Odekirk</cp:lastModifiedBy>
  <cp:revision>3</cp:revision>
  <cp:lastPrinted>2014-10-12T19:33:00Z</cp:lastPrinted>
  <dcterms:created xsi:type="dcterms:W3CDTF">2015-09-14T03:32:00Z</dcterms:created>
  <dcterms:modified xsi:type="dcterms:W3CDTF">2016-01-31T21:51:00Z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